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9691" w14:textId="53FD2E2C" w:rsidR="008A3C28" w:rsidRDefault="00DB39FD" w:rsidP="00797B6A">
      <w:pPr>
        <w:pStyle w:val="Heading1"/>
      </w:pPr>
      <w:r w:rsidRPr="008A3C28">
        <w:t xml:space="preserve">Risk </w:t>
      </w:r>
      <w:r w:rsidR="00B426E4">
        <w:t>A</w:t>
      </w:r>
      <w:r w:rsidRPr="008A3C28">
        <w:t xml:space="preserve">ssessment </w:t>
      </w:r>
      <w:r w:rsidR="00B426E4">
        <w:t>Covid-19</w:t>
      </w:r>
    </w:p>
    <w:p w14:paraId="3CE52433" w14:textId="62CF6F9B" w:rsidR="00797B6A" w:rsidRDefault="00797B6A" w:rsidP="00797B6A">
      <w:pPr>
        <w:pStyle w:val="Heading2"/>
      </w:pPr>
      <w:r>
        <w:t xml:space="preserve">Company name: </w:t>
      </w:r>
      <w:r w:rsidR="009F6207">
        <w:t>Tom Butterworth Music</w:t>
      </w:r>
      <w:r w:rsidR="00B200FE">
        <w:tab/>
      </w:r>
      <w:r w:rsidR="00B200FE">
        <w:tab/>
      </w:r>
      <w:r>
        <w:t xml:space="preserve">Assessment carried out by: </w:t>
      </w:r>
      <w:r w:rsidR="00223E0E">
        <w:t>Thomas</w:t>
      </w:r>
      <w:r w:rsidR="009F6207">
        <w:t xml:space="preserve"> Butterworth</w:t>
      </w:r>
    </w:p>
    <w:p w14:paraId="3DAA852E" w14:textId="79769709" w:rsidR="00797B6A" w:rsidRPr="00B200FE" w:rsidRDefault="00797B6A" w:rsidP="00797B6A">
      <w:pPr>
        <w:pStyle w:val="Heading2"/>
      </w:pPr>
      <w:r>
        <w:t xml:space="preserve">Date of next review: </w:t>
      </w:r>
      <w:r w:rsidR="000D6B85">
        <w:t>31</w:t>
      </w:r>
      <w:r w:rsidR="000D6B85" w:rsidRPr="000D6B85">
        <w:rPr>
          <w:vertAlign w:val="superscript"/>
        </w:rPr>
        <w:t>st</w:t>
      </w:r>
      <w:r w:rsidR="000D6B85">
        <w:t xml:space="preserve"> August 2021</w:t>
      </w:r>
      <w:r w:rsidR="00B200FE">
        <w:tab/>
      </w:r>
      <w:r w:rsidR="00B200FE">
        <w:tab/>
      </w:r>
      <w:r>
        <w:t xml:space="preserve">Date assessment was carried out: </w:t>
      </w:r>
      <w:r w:rsidR="009F6207">
        <w:t>September 1</w:t>
      </w:r>
      <w:r w:rsidR="009F6207" w:rsidRPr="009F6207">
        <w:rPr>
          <w:vertAlign w:val="superscript"/>
        </w:rPr>
        <w:t>st</w:t>
      </w:r>
      <w:r w:rsidR="009F6207">
        <w:t xml:space="preserve"> 2020</w:t>
      </w:r>
    </w:p>
    <w:p w14:paraId="51C40895" w14:textId="77777777" w:rsidR="00797B6A" w:rsidRDefault="00797B6A" w:rsidP="00797B6A"/>
    <w:tbl>
      <w:tblPr>
        <w:tblStyle w:val="TableGrid"/>
        <w:tblW w:w="14826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90"/>
        <w:gridCol w:w="2070"/>
        <w:gridCol w:w="2275"/>
        <w:gridCol w:w="2980"/>
        <w:gridCol w:w="1958"/>
        <w:gridCol w:w="2110"/>
        <w:gridCol w:w="1143"/>
      </w:tblGrid>
      <w:tr w:rsidR="006977C6" w14:paraId="68BD08E6" w14:textId="77777777" w:rsidTr="00277DF2">
        <w:trPr>
          <w:trHeight w:val="847"/>
          <w:tblHeader/>
        </w:trPr>
        <w:tc>
          <w:tcPr>
            <w:tcW w:w="2290" w:type="dxa"/>
            <w:shd w:val="clear" w:color="auto" w:fill="8F002B"/>
          </w:tcPr>
          <w:p w14:paraId="688A11EB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70" w:type="dxa"/>
            <w:shd w:val="clear" w:color="auto" w:fill="8F002B"/>
          </w:tcPr>
          <w:p w14:paraId="13DE63C1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75" w:type="dxa"/>
            <w:shd w:val="clear" w:color="auto" w:fill="8F002B"/>
          </w:tcPr>
          <w:p w14:paraId="55A58E7F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80" w:type="dxa"/>
            <w:shd w:val="clear" w:color="auto" w:fill="8F002B"/>
          </w:tcPr>
          <w:p w14:paraId="4B587E7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58" w:type="dxa"/>
            <w:shd w:val="clear" w:color="auto" w:fill="8F002B"/>
          </w:tcPr>
          <w:p w14:paraId="1CF9983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110" w:type="dxa"/>
            <w:shd w:val="clear" w:color="auto" w:fill="8F002B"/>
          </w:tcPr>
          <w:p w14:paraId="2E524EA7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43" w:type="dxa"/>
            <w:shd w:val="clear" w:color="auto" w:fill="8F002B"/>
          </w:tcPr>
          <w:p w14:paraId="26A0252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C0487A" w14:paraId="569AD3DC" w14:textId="77777777" w:rsidTr="00277DF2">
        <w:trPr>
          <w:trHeight w:val="2848"/>
        </w:trPr>
        <w:tc>
          <w:tcPr>
            <w:tcW w:w="2290" w:type="dxa"/>
          </w:tcPr>
          <w:p w14:paraId="370B5C50" w14:textId="352CFADE" w:rsidR="00797B6A" w:rsidRPr="00FB1671" w:rsidRDefault="00CF3ED6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Collection,</w:t>
            </w:r>
            <w:r w:rsidR="00F64206">
              <w:rPr>
                <w:b/>
              </w:rPr>
              <w:t xml:space="preserve"> </w:t>
            </w:r>
            <w:r>
              <w:rPr>
                <w:b/>
              </w:rPr>
              <w:t>storage and retrieval of guitars</w:t>
            </w:r>
            <w:r w:rsidR="00422380">
              <w:rPr>
                <w:b/>
              </w:rPr>
              <w:t xml:space="preserve"> leading to </w:t>
            </w:r>
            <w:r w:rsidR="00C309DE">
              <w:rPr>
                <w:b/>
              </w:rPr>
              <w:t>Social Distancing breakdown amongst pupils</w:t>
            </w:r>
          </w:p>
        </w:tc>
        <w:tc>
          <w:tcPr>
            <w:tcW w:w="2070" w:type="dxa"/>
          </w:tcPr>
          <w:p w14:paraId="49E12D19" w14:textId="24BEF96E" w:rsidR="00797B6A" w:rsidRPr="009874A9" w:rsidRDefault="00BF67AD" w:rsidP="00257A62">
            <w:pPr>
              <w:pStyle w:val="NoSpacing"/>
            </w:pPr>
            <w:r>
              <w:t>Avoid the spread of Covid 19</w:t>
            </w:r>
            <w:r w:rsidR="00595172">
              <w:t xml:space="preserve"> between bubbles of children</w:t>
            </w:r>
          </w:p>
        </w:tc>
        <w:tc>
          <w:tcPr>
            <w:tcW w:w="2275" w:type="dxa"/>
          </w:tcPr>
          <w:p w14:paraId="5E8BEF39" w14:textId="559525DA" w:rsidR="00797B6A" w:rsidRPr="009874A9" w:rsidRDefault="008B7BE6" w:rsidP="00257A62">
            <w:pPr>
              <w:pStyle w:val="NoSpacing"/>
            </w:pPr>
            <w:r>
              <w:t>Only children in a “bubble” will have lessons on any given day</w:t>
            </w:r>
            <w:r w:rsidR="00D32E80">
              <w:t>. Guitars must be dropped off in the practice room on arrival and collected at the end of the school day.</w:t>
            </w:r>
          </w:p>
        </w:tc>
        <w:tc>
          <w:tcPr>
            <w:tcW w:w="2980" w:type="dxa"/>
          </w:tcPr>
          <w:p w14:paraId="7AC56981" w14:textId="04590E4D" w:rsidR="00797B6A" w:rsidRDefault="001F01ED" w:rsidP="00257A62">
            <w:pPr>
              <w:pStyle w:val="NoSpacing"/>
            </w:pPr>
            <w:r>
              <w:t>En</w:t>
            </w:r>
            <w:r w:rsidR="00786824">
              <w:t>s</w:t>
            </w:r>
            <w:r>
              <w:t xml:space="preserve">ure all children and parents </w:t>
            </w:r>
            <w:r w:rsidR="006C612B">
              <w:t xml:space="preserve">are aware they must </w:t>
            </w:r>
            <w:r w:rsidR="00786824">
              <w:t>bring in and collect guitars at the start and the end of their designated day,</w:t>
            </w:r>
          </w:p>
          <w:p w14:paraId="681FF0A3" w14:textId="77777777" w:rsidR="00441DC2" w:rsidRDefault="00441DC2" w:rsidP="00257A62">
            <w:pPr>
              <w:pStyle w:val="NoSpacing"/>
            </w:pPr>
          </w:p>
          <w:p w14:paraId="39654110" w14:textId="6C82E553" w:rsidR="00F340A2" w:rsidRPr="009874A9" w:rsidRDefault="00F340A2" w:rsidP="00257A62">
            <w:pPr>
              <w:pStyle w:val="NoSpacing"/>
            </w:pPr>
            <w:r>
              <w:t xml:space="preserve">Any guitars left behind </w:t>
            </w:r>
            <w:r w:rsidR="00441DC2">
              <w:t>will have to be stored on the high shelves away from the wall until they can be safely collected another day.</w:t>
            </w:r>
          </w:p>
        </w:tc>
        <w:tc>
          <w:tcPr>
            <w:tcW w:w="1958" w:type="dxa"/>
          </w:tcPr>
          <w:p w14:paraId="7C7DD71A" w14:textId="7CE88F86" w:rsidR="00797B6A" w:rsidRPr="009874A9" w:rsidRDefault="00F93D85" w:rsidP="00257A62">
            <w:pPr>
              <w:pStyle w:val="NoSpacing"/>
            </w:pPr>
            <w:r>
              <w:t>All children having lessons that day</w:t>
            </w:r>
            <w:r w:rsidR="00C0487A">
              <w:t xml:space="preserve"> under supervision of Thomas Butterworth.</w:t>
            </w:r>
          </w:p>
        </w:tc>
        <w:tc>
          <w:tcPr>
            <w:tcW w:w="2110" w:type="dxa"/>
          </w:tcPr>
          <w:p w14:paraId="02B20DEA" w14:textId="1737730D" w:rsidR="00797B6A" w:rsidRPr="009874A9" w:rsidRDefault="00C0487A" w:rsidP="00257A62">
            <w:pPr>
              <w:pStyle w:val="NoSpacing"/>
            </w:pPr>
            <w:r>
              <w:t>Contin</w:t>
            </w:r>
            <w:r w:rsidR="001F1F8E">
              <w:t xml:space="preserve">uous. </w:t>
            </w:r>
          </w:p>
        </w:tc>
        <w:tc>
          <w:tcPr>
            <w:tcW w:w="1143" w:type="dxa"/>
          </w:tcPr>
          <w:p w14:paraId="03CC7B1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0487A" w14:paraId="26203AB9" w14:textId="77777777" w:rsidTr="00277DF2">
        <w:trPr>
          <w:trHeight w:val="1031"/>
        </w:trPr>
        <w:tc>
          <w:tcPr>
            <w:tcW w:w="2290" w:type="dxa"/>
          </w:tcPr>
          <w:p w14:paraId="0CBE79BB" w14:textId="0FAC19C7" w:rsidR="00797B6A" w:rsidRPr="00FB1671" w:rsidRDefault="009A1CD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Lack of ventilation</w:t>
            </w:r>
          </w:p>
        </w:tc>
        <w:tc>
          <w:tcPr>
            <w:tcW w:w="2070" w:type="dxa"/>
          </w:tcPr>
          <w:p w14:paraId="0250A4D3" w14:textId="0B564642" w:rsidR="00797B6A" w:rsidRPr="009874A9" w:rsidRDefault="000637D5" w:rsidP="00257A62">
            <w:pPr>
              <w:pStyle w:val="NoSpacing"/>
            </w:pPr>
            <w:r>
              <w:t>Avoid the spread of infection</w:t>
            </w:r>
          </w:p>
        </w:tc>
        <w:tc>
          <w:tcPr>
            <w:tcW w:w="2275" w:type="dxa"/>
          </w:tcPr>
          <w:p w14:paraId="6ACFD45E" w14:textId="1966E9FF" w:rsidR="00407744" w:rsidRPr="009874A9" w:rsidRDefault="00F00C15" w:rsidP="00257A62">
            <w:pPr>
              <w:pStyle w:val="NoSpacing"/>
            </w:pPr>
            <w:r>
              <w:t>The window must be kept open all day</w:t>
            </w:r>
            <w:r w:rsidR="006D68BC">
              <w:t xml:space="preserve"> where it is practicable to do so.</w:t>
            </w:r>
          </w:p>
        </w:tc>
        <w:tc>
          <w:tcPr>
            <w:tcW w:w="2980" w:type="dxa"/>
          </w:tcPr>
          <w:p w14:paraId="42131050" w14:textId="3C6F36D6" w:rsidR="00797B6A" w:rsidRPr="009874A9" w:rsidRDefault="001F1F8E" w:rsidP="00257A62">
            <w:pPr>
              <w:pStyle w:val="NoSpacing"/>
            </w:pPr>
            <w:r>
              <w:t>As the main</w:t>
            </w:r>
            <w:r w:rsidR="00BC41C0">
              <w:t xml:space="preserve"> entrance</w:t>
            </w:r>
            <w:r>
              <w:t xml:space="preserve"> door is a fire door and must be kept shut</w:t>
            </w:r>
            <w:r w:rsidR="003C5B59">
              <w:t>,</w:t>
            </w:r>
            <w:r>
              <w:t xml:space="preserve"> the open window </w:t>
            </w:r>
            <w:r>
              <w:lastRenderedPageBreak/>
              <w:t>is the best a</w:t>
            </w:r>
            <w:r w:rsidR="00C948DD">
              <w:t>nd safest option.</w:t>
            </w:r>
          </w:p>
        </w:tc>
        <w:tc>
          <w:tcPr>
            <w:tcW w:w="1958" w:type="dxa"/>
          </w:tcPr>
          <w:p w14:paraId="7065A8B2" w14:textId="0A13157F" w:rsidR="00797B6A" w:rsidRPr="009874A9" w:rsidRDefault="00D32FF6" w:rsidP="00257A62">
            <w:pPr>
              <w:pStyle w:val="NoSpacing"/>
            </w:pPr>
            <w:r>
              <w:lastRenderedPageBreak/>
              <w:t>Thomas Butterworth</w:t>
            </w:r>
          </w:p>
        </w:tc>
        <w:tc>
          <w:tcPr>
            <w:tcW w:w="2110" w:type="dxa"/>
          </w:tcPr>
          <w:p w14:paraId="0705BA7D" w14:textId="3CF42C3B" w:rsidR="00797B6A" w:rsidRPr="009874A9" w:rsidRDefault="003C5B59" w:rsidP="00257A62">
            <w:pPr>
              <w:pStyle w:val="NoSpacing"/>
            </w:pPr>
            <w:r>
              <w:t>Continuous.</w:t>
            </w:r>
          </w:p>
        </w:tc>
        <w:tc>
          <w:tcPr>
            <w:tcW w:w="1143" w:type="dxa"/>
          </w:tcPr>
          <w:p w14:paraId="01D010C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0487A" w14:paraId="295FFE76" w14:textId="77777777" w:rsidTr="00277DF2">
        <w:trPr>
          <w:trHeight w:val="2848"/>
        </w:trPr>
        <w:tc>
          <w:tcPr>
            <w:tcW w:w="2290" w:type="dxa"/>
          </w:tcPr>
          <w:p w14:paraId="3D7986ED" w14:textId="36021CB3" w:rsidR="00797B6A" w:rsidRPr="00FB1671" w:rsidRDefault="000C3362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Lack of hand washing / sanitiser on entry and exit of the small practice room</w:t>
            </w:r>
          </w:p>
        </w:tc>
        <w:tc>
          <w:tcPr>
            <w:tcW w:w="2070" w:type="dxa"/>
          </w:tcPr>
          <w:p w14:paraId="7A3A1A05" w14:textId="20254E23" w:rsidR="00797B6A" w:rsidRPr="009874A9" w:rsidRDefault="00761285" w:rsidP="00257A62">
            <w:pPr>
              <w:pStyle w:val="NoSpacing"/>
            </w:pPr>
            <w:r>
              <w:t xml:space="preserve">Either a hand sanitiser is attached to the wall outside the small practice room </w:t>
            </w:r>
            <w:r w:rsidR="006E149C">
              <w:t xml:space="preserve">or a </w:t>
            </w:r>
            <w:r w:rsidR="00FB052F">
              <w:t xml:space="preserve">hand </w:t>
            </w:r>
            <w:r w:rsidR="006E149C">
              <w:t xml:space="preserve">sanitiser </w:t>
            </w:r>
            <w:r w:rsidR="00FB052F">
              <w:t>pump is kept outside the room and is used on both entrance and exit.</w:t>
            </w:r>
          </w:p>
        </w:tc>
        <w:tc>
          <w:tcPr>
            <w:tcW w:w="2275" w:type="dxa"/>
          </w:tcPr>
          <w:p w14:paraId="22052F8C" w14:textId="50DCC32B" w:rsidR="00797B6A" w:rsidRPr="009874A9" w:rsidRDefault="00A71CDD" w:rsidP="00257A62">
            <w:pPr>
              <w:pStyle w:val="NoSpacing"/>
            </w:pPr>
            <w:r>
              <w:t xml:space="preserve">Hand sanitisers have </w:t>
            </w:r>
            <w:r w:rsidR="00D279A8">
              <w:t xml:space="preserve">already </w:t>
            </w:r>
            <w:r>
              <w:t>been installed all around the school.</w:t>
            </w:r>
          </w:p>
        </w:tc>
        <w:tc>
          <w:tcPr>
            <w:tcW w:w="2980" w:type="dxa"/>
          </w:tcPr>
          <w:p w14:paraId="2EE14FCD" w14:textId="77777777" w:rsidR="00797B6A" w:rsidRDefault="00D279A8" w:rsidP="00257A62">
            <w:pPr>
              <w:pStyle w:val="NoSpacing"/>
            </w:pPr>
            <w:r>
              <w:t>Liaise</w:t>
            </w:r>
            <w:r w:rsidR="00A71CDD">
              <w:t xml:space="preserve"> with Mr Button to ensure either a pump is </w:t>
            </w:r>
            <w:r w:rsidR="006806FF">
              <w:t>installed,</w:t>
            </w:r>
            <w:r w:rsidR="00A71CDD">
              <w:t xml:space="preserve"> or </w:t>
            </w:r>
            <w:r w:rsidR="007E5CD6">
              <w:t xml:space="preserve">a bottle is </w:t>
            </w:r>
            <w:r w:rsidR="00B54B4D">
              <w:t>provided</w:t>
            </w:r>
            <w:r w:rsidR="00EE18C0">
              <w:t xml:space="preserve"> by Thomas Butterworth</w:t>
            </w:r>
            <w:r w:rsidR="00B54B4D">
              <w:t>,</w:t>
            </w:r>
            <w:r w:rsidR="001F01ED">
              <w:t xml:space="preserve"> and </w:t>
            </w:r>
            <w:r>
              <w:t>supply is continuously</w:t>
            </w:r>
            <w:r w:rsidR="001F01ED">
              <w:t xml:space="preserve"> available</w:t>
            </w:r>
            <w:r w:rsidR="00EE18C0">
              <w:t>.</w:t>
            </w:r>
          </w:p>
          <w:p w14:paraId="3BFDDFE8" w14:textId="4E50E53C" w:rsidR="0081604C" w:rsidRPr="009874A9" w:rsidRDefault="0081604C" w:rsidP="00257A62">
            <w:pPr>
              <w:pStyle w:val="NoSpacing"/>
            </w:pPr>
            <w:r>
              <w:t xml:space="preserve">Pupils to be supervised to ensure </w:t>
            </w:r>
            <w:r w:rsidR="00C37C56">
              <w:t xml:space="preserve">adequate </w:t>
            </w:r>
            <w:r w:rsidR="00F832FF">
              <w:t>application and use of hand sanitiser.</w:t>
            </w:r>
          </w:p>
        </w:tc>
        <w:tc>
          <w:tcPr>
            <w:tcW w:w="1958" w:type="dxa"/>
          </w:tcPr>
          <w:p w14:paraId="15839D27" w14:textId="2B979451" w:rsidR="00797B6A" w:rsidRPr="009874A9" w:rsidRDefault="007E5CD6" w:rsidP="00257A62">
            <w:pPr>
              <w:pStyle w:val="NoSpacing"/>
            </w:pPr>
            <w:r>
              <w:t>Thomas Butterworth</w:t>
            </w:r>
          </w:p>
        </w:tc>
        <w:tc>
          <w:tcPr>
            <w:tcW w:w="2110" w:type="dxa"/>
          </w:tcPr>
          <w:p w14:paraId="75309AC9" w14:textId="77D379C7" w:rsidR="00797B6A" w:rsidRPr="009874A9" w:rsidRDefault="007E5CD6" w:rsidP="00257A62">
            <w:pPr>
              <w:pStyle w:val="NoSpacing"/>
            </w:pPr>
            <w:r>
              <w:t xml:space="preserve">Before the commencement </w:t>
            </w:r>
            <w:r w:rsidR="00F832FF">
              <w:t xml:space="preserve">and at the end of </w:t>
            </w:r>
            <w:r>
              <w:t>of any lessons</w:t>
            </w:r>
          </w:p>
        </w:tc>
        <w:tc>
          <w:tcPr>
            <w:tcW w:w="1143" w:type="dxa"/>
          </w:tcPr>
          <w:p w14:paraId="64AF050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0487A" w14:paraId="4E136404" w14:textId="77777777" w:rsidTr="00277DF2">
        <w:trPr>
          <w:trHeight w:val="2074"/>
        </w:trPr>
        <w:tc>
          <w:tcPr>
            <w:tcW w:w="2290" w:type="dxa"/>
          </w:tcPr>
          <w:p w14:paraId="62B1BB73" w14:textId="5D6FBF97" w:rsidR="00797B6A" w:rsidRPr="00FB1671" w:rsidRDefault="00A96D10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Contamination of Equipment</w:t>
            </w:r>
            <w:r w:rsidR="00865B56">
              <w:rPr>
                <w:b/>
              </w:rPr>
              <w:t xml:space="preserve"> with Covid-19</w:t>
            </w:r>
          </w:p>
        </w:tc>
        <w:tc>
          <w:tcPr>
            <w:tcW w:w="2070" w:type="dxa"/>
          </w:tcPr>
          <w:p w14:paraId="577108A9" w14:textId="390A32CE" w:rsidR="00797B6A" w:rsidRPr="009874A9" w:rsidRDefault="00A96D10" w:rsidP="00257A62">
            <w:pPr>
              <w:pStyle w:val="NoSpacing"/>
            </w:pPr>
            <w:r>
              <w:t>The potential spread of infection to children and their families</w:t>
            </w:r>
          </w:p>
        </w:tc>
        <w:tc>
          <w:tcPr>
            <w:tcW w:w="2275" w:type="dxa"/>
          </w:tcPr>
          <w:p w14:paraId="7A7171AA" w14:textId="6D9AF29A" w:rsidR="00E82351" w:rsidRDefault="00EA23DA" w:rsidP="00257A62">
            <w:pPr>
              <w:pStyle w:val="NoSpacing"/>
            </w:pPr>
            <w:r>
              <w:t>All 30 minute l</w:t>
            </w:r>
            <w:r w:rsidR="0052582A">
              <w:t xml:space="preserve">essons will end 5 minutes early. </w:t>
            </w:r>
          </w:p>
          <w:p w14:paraId="5CE32841" w14:textId="77777777" w:rsidR="00E82351" w:rsidRDefault="00E82351" w:rsidP="00257A62">
            <w:pPr>
              <w:pStyle w:val="NoSpacing"/>
            </w:pPr>
          </w:p>
          <w:p w14:paraId="259516AD" w14:textId="51D32D61" w:rsidR="00797B6A" w:rsidRDefault="0052582A" w:rsidP="00257A62">
            <w:pPr>
              <w:pStyle w:val="NoSpacing"/>
            </w:pPr>
            <w:r>
              <w:t xml:space="preserve">During this </w:t>
            </w:r>
            <w:r w:rsidR="0088674E">
              <w:t>time,</w:t>
            </w:r>
            <w:r>
              <w:t xml:space="preserve"> the plastic chairs</w:t>
            </w:r>
            <w:r w:rsidR="00DE6F3E">
              <w:t xml:space="preserve"> and music stands will be </w:t>
            </w:r>
            <w:r w:rsidR="00590CBE">
              <w:t>cleaned</w:t>
            </w:r>
            <w:r w:rsidR="00DE6F3E">
              <w:t xml:space="preserve"> with sanitising spray </w:t>
            </w:r>
            <w:r w:rsidR="00590CBE">
              <w:t>and disposable towels</w:t>
            </w:r>
            <w:r w:rsidR="00932058">
              <w:t>.</w:t>
            </w:r>
          </w:p>
          <w:p w14:paraId="34B9FEF5" w14:textId="77777777" w:rsidR="00932058" w:rsidRDefault="00932058" w:rsidP="00257A62">
            <w:pPr>
              <w:pStyle w:val="NoSpacing"/>
            </w:pPr>
          </w:p>
          <w:p w14:paraId="26662C17" w14:textId="284FE013" w:rsidR="00932058" w:rsidRPr="009874A9" w:rsidRDefault="00932058" w:rsidP="00257A62">
            <w:pPr>
              <w:pStyle w:val="NoSpacing"/>
            </w:pPr>
          </w:p>
        </w:tc>
        <w:tc>
          <w:tcPr>
            <w:tcW w:w="2980" w:type="dxa"/>
          </w:tcPr>
          <w:p w14:paraId="02D2FB09" w14:textId="4674AF61" w:rsidR="00797B6A" w:rsidRDefault="00445F8D" w:rsidP="00257A62">
            <w:pPr>
              <w:pStyle w:val="NoSpacing"/>
            </w:pPr>
            <w:r>
              <w:t xml:space="preserve">Ensure the next group do not enter the room until </w:t>
            </w:r>
            <w:r w:rsidR="006977C6">
              <w:t xml:space="preserve">chairs and stands are </w:t>
            </w:r>
            <w:r>
              <w:t xml:space="preserve">sufficiently </w:t>
            </w:r>
            <w:r w:rsidR="006977C6">
              <w:t>cleaned.</w:t>
            </w:r>
          </w:p>
          <w:p w14:paraId="0578EBBE" w14:textId="77777777" w:rsidR="00E82351" w:rsidRDefault="00E82351" w:rsidP="00257A62">
            <w:pPr>
              <w:pStyle w:val="NoSpacing"/>
            </w:pPr>
          </w:p>
          <w:p w14:paraId="38B62906" w14:textId="2F74DBD1" w:rsidR="00E82351" w:rsidRPr="009874A9" w:rsidRDefault="00E82351" w:rsidP="00257A62">
            <w:pPr>
              <w:pStyle w:val="NoSpacing"/>
            </w:pPr>
            <w:r>
              <w:t>Any wipes and towels will be disposed of in a lidded bin</w:t>
            </w:r>
            <w:r w:rsidR="0088674E">
              <w:t>,</w:t>
            </w:r>
            <w:r>
              <w:t xml:space="preserve"> the liner removed and disposed of </w:t>
            </w:r>
            <w:r w:rsidR="0030607E">
              <w:t>at the end of the day.</w:t>
            </w:r>
          </w:p>
        </w:tc>
        <w:tc>
          <w:tcPr>
            <w:tcW w:w="1958" w:type="dxa"/>
          </w:tcPr>
          <w:p w14:paraId="3F50ADA3" w14:textId="34C5B9A2" w:rsidR="00797B6A" w:rsidRPr="009874A9" w:rsidRDefault="006977C6" w:rsidP="00257A62">
            <w:pPr>
              <w:pStyle w:val="NoSpacing"/>
            </w:pPr>
            <w:r>
              <w:t>Thomas Butterworth</w:t>
            </w:r>
          </w:p>
        </w:tc>
        <w:tc>
          <w:tcPr>
            <w:tcW w:w="2110" w:type="dxa"/>
          </w:tcPr>
          <w:p w14:paraId="1522139E" w14:textId="391B49AC" w:rsidR="00797B6A" w:rsidRPr="009874A9" w:rsidRDefault="009D72E1" w:rsidP="00257A62">
            <w:pPr>
              <w:pStyle w:val="NoSpacing"/>
            </w:pPr>
            <w:r>
              <w:t>At the start of the day, a</w:t>
            </w:r>
            <w:r w:rsidR="006977C6">
              <w:t>fter every lesson and at the end of the day.</w:t>
            </w:r>
          </w:p>
        </w:tc>
        <w:tc>
          <w:tcPr>
            <w:tcW w:w="1143" w:type="dxa"/>
          </w:tcPr>
          <w:p w14:paraId="5757603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0487A" w14:paraId="67A0D757" w14:textId="77777777" w:rsidTr="00277DF2">
        <w:trPr>
          <w:trHeight w:val="515"/>
        </w:trPr>
        <w:tc>
          <w:tcPr>
            <w:tcW w:w="2290" w:type="dxa"/>
          </w:tcPr>
          <w:p w14:paraId="58F0CA37" w14:textId="3C846A67" w:rsidR="00B200FE" w:rsidRPr="00FB1671" w:rsidRDefault="00D54A18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Collection of children from class</w:t>
            </w:r>
          </w:p>
        </w:tc>
        <w:tc>
          <w:tcPr>
            <w:tcW w:w="2070" w:type="dxa"/>
          </w:tcPr>
          <w:p w14:paraId="288A74E0" w14:textId="4B914D15" w:rsidR="00D12D63" w:rsidRDefault="0011621B" w:rsidP="00257A62">
            <w:pPr>
              <w:pStyle w:val="NoSpacing"/>
            </w:pPr>
            <w:r>
              <w:t>Prevent the spread of infection.</w:t>
            </w:r>
          </w:p>
        </w:tc>
        <w:tc>
          <w:tcPr>
            <w:tcW w:w="2275" w:type="dxa"/>
          </w:tcPr>
          <w:p w14:paraId="1F3C4AC3" w14:textId="77777777" w:rsidR="00D12D63" w:rsidRDefault="00D12D63" w:rsidP="00D12D63">
            <w:pPr>
              <w:pStyle w:val="NoSpacing"/>
            </w:pPr>
            <w:r>
              <w:t>Ideally all children will attend lessons without needing to be collected.</w:t>
            </w:r>
          </w:p>
          <w:p w14:paraId="670CEAC9" w14:textId="77777777" w:rsidR="00D12D63" w:rsidRDefault="00D12D63" w:rsidP="00D12D63">
            <w:pPr>
              <w:pStyle w:val="NoSpacing"/>
            </w:pPr>
          </w:p>
          <w:p w14:paraId="759819F3" w14:textId="77777777" w:rsidR="00D12D63" w:rsidRDefault="00D12D63" w:rsidP="00D12D63">
            <w:pPr>
              <w:pStyle w:val="NoSpacing"/>
            </w:pPr>
            <w:r>
              <w:t>If a child does not turn up a classmate from their bubble will be sent to collect.</w:t>
            </w:r>
          </w:p>
          <w:p w14:paraId="672885EC" w14:textId="77777777" w:rsidR="00D12D63" w:rsidRDefault="00D12D63" w:rsidP="00D12D63">
            <w:pPr>
              <w:pStyle w:val="NoSpacing"/>
            </w:pPr>
          </w:p>
          <w:p w14:paraId="62B2877F" w14:textId="0EBEE5E3" w:rsidR="00B200FE" w:rsidRDefault="00B200FE" w:rsidP="00D12D63">
            <w:pPr>
              <w:pStyle w:val="NoSpacing"/>
            </w:pPr>
          </w:p>
        </w:tc>
        <w:tc>
          <w:tcPr>
            <w:tcW w:w="2980" w:type="dxa"/>
          </w:tcPr>
          <w:p w14:paraId="5E9FBACA" w14:textId="460CF58A" w:rsidR="00B200FE" w:rsidRDefault="00E57382" w:rsidP="00257A62">
            <w:pPr>
              <w:pStyle w:val="NoSpacing"/>
            </w:pPr>
            <w:r>
              <w:t xml:space="preserve">If </w:t>
            </w:r>
            <w:r w:rsidR="00F97A09">
              <w:t>a</w:t>
            </w:r>
            <w:r>
              <w:t xml:space="preserve"> whole group does not turn up Thomas Butterworth will collect from the classroom wearing a mask and disposable gloves to mitigate the risk of spreading infection.</w:t>
            </w:r>
          </w:p>
          <w:p w14:paraId="5FBB365E" w14:textId="77777777" w:rsidR="008F42DD" w:rsidRDefault="008F42DD" w:rsidP="00257A62">
            <w:pPr>
              <w:pStyle w:val="NoSpacing"/>
            </w:pPr>
          </w:p>
          <w:p w14:paraId="7604EFF8" w14:textId="621C5C9E" w:rsidR="008F42DD" w:rsidRDefault="008F42DD" w:rsidP="00257A62">
            <w:pPr>
              <w:pStyle w:val="NoSpacing"/>
            </w:pPr>
            <w:r>
              <w:t xml:space="preserve">Teachers will be given a timetable </w:t>
            </w:r>
            <w:r w:rsidR="00ED7712">
              <w:t xml:space="preserve">and will be </w:t>
            </w:r>
            <w:r w:rsidR="00ED7712">
              <w:lastRenderedPageBreak/>
              <w:t>encouraged to send children on time.</w:t>
            </w:r>
          </w:p>
        </w:tc>
        <w:tc>
          <w:tcPr>
            <w:tcW w:w="1958" w:type="dxa"/>
          </w:tcPr>
          <w:p w14:paraId="3676FF52" w14:textId="2B2A32CE" w:rsidR="00B200FE" w:rsidRDefault="00E82351" w:rsidP="00257A62">
            <w:pPr>
              <w:pStyle w:val="NoSpacing"/>
            </w:pPr>
            <w:r>
              <w:lastRenderedPageBreak/>
              <w:t>Thomas Butterworth</w:t>
            </w:r>
          </w:p>
        </w:tc>
        <w:tc>
          <w:tcPr>
            <w:tcW w:w="2110" w:type="dxa"/>
          </w:tcPr>
          <w:p w14:paraId="0E2DBAF1" w14:textId="6AAF33D2" w:rsidR="00B200FE" w:rsidRDefault="00E82351" w:rsidP="00257A62">
            <w:pPr>
              <w:pStyle w:val="NoSpacing"/>
            </w:pPr>
            <w:r>
              <w:t>Ad Hoc.</w:t>
            </w:r>
          </w:p>
        </w:tc>
        <w:tc>
          <w:tcPr>
            <w:tcW w:w="1143" w:type="dxa"/>
          </w:tcPr>
          <w:p w14:paraId="0B69745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0487A" w14:paraId="444538C9" w14:textId="77777777" w:rsidTr="00277DF2">
        <w:trPr>
          <w:trHeight w:val="515"/>
        </w:trPr>
        <w:tc>
          <w:tcPr>
            <w:tcW w:w="2290" w:type="dxa"/>
          </w:tcPr>
          <w:p w14:paraId="2072051E" w14:textId="4790F487" w:rsidR="00B200FE" w:rsidRPr="00FB1671" w:rsidRDefault="0084585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Maintaining Soc</w:t>
            </w:r>
            <w:r w:rsidR="00277DF2">
              <w:rPr>
                <w:b/>
              </w:rPr>
              <w:t>ial Distance</w:t>
            </w:r>
          </w:p>
        </w:tc>
        <w:tc>
          <w:tcPr>
            <w:tcW w:w="2070" w:type="dxa"/>
          </w:tcPr>
          <w:p w14:paraId="513B0193" w14:textId="7A9E4A18" w:rsidR="00B200FE" w:rsidRDefault="00FB76C8" w:rsidP="00257A62">
            <w:pPr>
              <w:pStyle w:val="NoSpacing"/>
            </w:pPr>
            <w:r>
              <w:t>Preventing Teacher / student infection</w:t>
            </w:r>
          </w:p>
        </w:tc>
        <w:tc>
          <w:tcPr>
            <w:tcW w:w="2275" w:type="dxa"/>
          </w:tcPr>
          <w:p w14:paraId="5FB84EA6" w14:textId="5394346E" w:rsidR="00B200FE" w:rsidRDefault="00E6156C" w:rsidP="00257A62">
            <w:pPr>
              <w:pStyle w:val="NoSpacing"/>
            </w:pPr>
            <w:r>
              <w:t>A “Teacher Zone” will be implemented in the small practice room behind the desk next to the piano.</w:t>
            </w:r>
          </w:p>
        </w:tc>
        <w:tc>
          <w:tcPr>
            <w:tcW w:w="2980" w:type="dxa"/>
          </w:tcPr>
          <w:p w14:paraId="03489925" w14:textId="77777777" w:rsidR="00B200FE" w:rsidRDefault="00FB76C8" w:rsidP="00257A62">
            <w:pPr>
              <w:pStyle w:val="NoSpacing"/>
            </w:pPr>
            <w:r>
              <w:t xml:space="preserve">Children will not be allowed </w:t>
            </w:r>
            <w:r w:rsidR="00D169B2">
              <w:t>to move beyond the music stands into the teacher zone, at least 1 metre away</w:t>
            </w:r>
            <w:r w:rsidR="004406F1">
              <w:t xml:space="preserve"> from them.</w:t>
            </w:r>
          </w:p>
          <w:p w14:paraId="7AA62848" w14:textId="77777777" w:rsidR="00400DAC" w:rsidRDefault="00400DAC" w:rsidP="00257A62">
            <w:pPr>
              <w:pStyle w:val="NoSpacing"/>
            </w:pPr>
          </w:p>
          <w:p w14:paraId="3CAE25E0" w14:textId="450EDAD7" w:rsidR="00400DAC" w:rsidRDefault="00400DAC" w:rsidP="00257A62">
            <w:pPr>
              <w:pStyle w:val="NoSpacing"/>
            </w:pPr>
            <w:r>
              <w:t>Children will be seated side by side.</w:t>
            </w:r>
          </w:p>
        </w:tc>
        <w:tc>
          <w:tcPr>
            <w:tcW w:w="1958" w:type="dxa"/>
          </w:tcPr>
          <w:p w14:paraId="7FEFC79B" w14:textId="772DA2F1" w:rsidR="00B200FE" w:rsidRDefault="00D169B2" w:rsidP="00257A62">
            <w:pPr>
              <w:pStyle w:val="NoSpacing"/>
            </w:pPr>
            <w:r>
              <w:t>Thomas Butterworth</w:t>
            </w:r>
          </w:p>
        </w:tc>
        <w:tc>
          <w:tcPr>
            <w:tcW w:w="2110" w:type="dxa"/>
          </w:tcPr>
          <w:p w14:paraId="2CC97F38" w14:textId="70362D4E" w:rsidR="00B200FE" w:rsidRDefault="00D169B2" w:rsidP="00257A62">
            <w:pPr>
              <w:pStyle w:val="NoSpacing"/>
            </w:pPr>
            <w:r>
              <w:t>Every Lesson</w:t>
            </w:r>
          </w:p>
        </w:tc>
        <w:tc>
          <w:tcPr>
            <w:tcW w:w="1143" w:type="dxa"/>
          </w:tcPr>
          <w:p w14:paraId="5906ABC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9224F33" w14:textId="6FF8F517" w:rsidR="00277DF2" w:rsidRDefault="00277DF2" w:rsidP="00257A62">
            <w:pPr>
              <w:pStyle w:val="NoSpacing"/>
            </w:pPr>
          </w:p>
        </w:tc>
      </w:tr>
      <w:tr w:rsidR="00277DF2" w14:paraId="50E7C741" w14:textId="77777777" w:rsidTr="00277DF2">
        <w:trPr>
          <w:trHeight w:val="515"/>
        </w:trPr>
        <w:tc>
          <w:tcPr>
            <w:tcW w:w="2290" w:type="dxa"/>
          </w:tcPr>
          <w:p w14:paraId="4EDB0FE3" w14:textId="77777777" w:rsidR="00277DF2" w:rsidRDefault="00277DF2" w:rsidP="00257A62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14:paraId="44FD48C3" w14:textId="77777777" w:rsidR="00277DF2" w:rsidRDefault="00277DF2" w:rsidP="00257A62">
            <w:pPr>
              <w:pStyle w:val="NoSpacing"/>
            </w:pPr>
          </w:p>
        </w:tc>
        <w:tc>
          <w:tcPr>
            <w:tcW w:w="2275" w:type="dxa"/>
          </w:tcPr>
          <w:p w14:paraId="43DD3DC0" w14:textId="77777777" w:rsidR="00277DF2" w:rsidRDefault="00277DF2" w:rsidP="00257A62">
            <w:pPr>
              <w:pStyle w:val="NoSpacing"/>
            </w:pPr>
          </w:p>
        </w:tc>
        <w:tc>
          <w:tcPr>
            <w:tcW w:w="2980" w:type="dxa"/>
          </w:tcPr>
          <w:p w14:paraId="1996D195" w14:textId="77777777" w:rsidR="00277DF2" w:rsidRDefault="00277DF2" w:rsidP="00257A62">
            <w:pPr>
              <w:pStyle w:val="NoSpacing"/>
            </w:pPr>
          </w:p>
        </w:tc>
        <w:tc>
          <w:tcPr>
            <w:tcW w:w="1958" w:type="dxa"/>
          </w:tcPr>
          <w:p w14:paraId="49F30B02" w14:textId="77777777" w:rsidR="00277DF2" w:rsidRDefault="00277DF2" w:rsidP="00257A62">
            <w:pPr>
              <w:pStyle w:val="NoSpacing"/>
            </w:pPr>
          </w:p>
        </w:tc>
        <w:tc>
          <w:tcPr>
            <w:tcW w:w="2110" w:type="dxa"/>
          </w:tcPr>
          <w:p w14:paraId="0BFA2951" w14:textId="77777777" w:rsidR="00277DF2" w:rsidRDefault="00277DF2" w:rsidP="00257A62">
            <w:pPr>
              <w:pStyle w:val="NoSpacing"/>
            </w:pPr>
          </w:p>
        </w:tc>
        <w:tc>
          <w:tcPr>
            <w:tcW w:w="1143" w:type="dxa"/>
          </w:tcPr>
          <w:p w14:paraId="170FB6E2" w14:textId="77777777" w:rsidR="00277DF2" w:rsidRDefault="00277DF2" w:rsidP="00257A62">
            <w:pPr>
              <w:pStyle w:val="NoSpacing"/>
            </w:pPr>
          </w:p>
        </w:tc>
      </w:tr>
    </w:tbl>
    <w:p w14:paraId="2EA04805" w14:textId="77777777" w:rsidR="00E97B85" w:rsidRDefault="00E97B85" w:rsidP="00E97B85"/>
    <w:p w14:paraId="1915A683" w14:textId="77777777" w:rsidR="00986D6E" w:rsidRDefault="00986D6E" w:rsidP="00E97B85"/>
    <w:p w14:paraId="6EA1B7F8" w14:textId="4B483668" w:rsidR="00257A62" w:rsidRPr="00797B6A" w:rsidRDefault="00257A62" w:rsidP="00E97B85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B017" w14:textId="77777777" w:rsidR="0069191B" w:rsidRDefault="0069191B" w:rsidP="00DB39FD">
      <w:r>
        <w:separator/>
      </w:r>
    </w:p>
  </w:endnote>
  <w:endnote w:type="continuationSeparator" w:id="0">
    <w:p w14:paraId="0F032D75" w14:textId="77777777" w:rsidR="0069191B" w:rsidRDefault="0069191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1E7A7" w14:textId="77777777" w:rsidR="0069191B" w:rsidRDefault="0069191B" w:rsidP="00DB39FD">
      <w:r>
        <w:separator/>
      </w:r>
    </w:p>
  </w:footnote>
  <w:footnote w:type="continuationSeparator" w:id="0">
    <w:p w14:paraId="00F744EB" w14:textId="77777777" w:rsidR="0069191B" w:rsidRDefault="0069191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918B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4F6B68" wp14:editId="31D8701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3B4D"/>
    <w:rsid w:val="000637D5"/>
    <w:rsid w:val="000A44E2"/>
    <w:rsid w:val="000C3362"/>
    <w:rsid w:val="000D6B85"/>
    <w:rsid w:val="0011621B"/>
    <w:rsid w:val="001B348B"/>
    <w:rsid w:val="001F01ED"/>
    <w:rsid w:val="001F1F8E"/>
    <w:rsid w:val="001F387D"/>
    <w:rsid w:val="00223E0E"/>
    <w:rsid w:val="00257A62"/>
    <w:rsid w:val="00277DF2"/>
    <w:rsid w:val="0030607E"/>
    <w:rsid w:val="003C5B59"/>
    <w:rsid w:val="00400DAC"/>
    <w:rsid w:val="00407744"/>
    <w:rsid w:val="00422380"/>
    <w:rsid w:val="004406F1"/>
    <w:rsid w:val="00441DC2"/>
    <w:rsid w:val="00445F8D"/>
    <w:rsid w:val="0052582A"/>
    <w:rsid w:val="00590CBE"/>
    <w:rsid w:val="00595172"/>
    <w:rsid w:val="00595C44"/>
    <w:rsid w:val="005C69AF"/>
    <w:rsid w:val="00606E0A"/>
    <w:rsid w:val="006806FF"/>
    <w:rsid w:val="0069191B"/>
    <w:rsid w:val="00694EDC"/>
    <w:rsid w:val="006977C6"/>
    <w:rsid w:val="006C612B"/>
    <w:rsid w:val="006D1D9B"/>
    <w:rsid w:val="006D68BC"/>
    <w:rsid w:val="006E149C"/>
    <w:rsid w:val="006F3F1C"/>
    <w:rsid w:val="00761285"/>
    <w:rsid w:val="00786824"/>
    <w:rsid w:val="00797B6A"/>
    <w:rsid w:val="007E5CD6"/>
    <w:rsid w:val="0081604C"/>
    <w:rsid w:val="0084585F"/>
    <w:rsid w:val="00865B56"/>
    <w:rsid w:val="0088674E"/>
    <w:rsid w:val="008A3C28"/>
    <w:rsid w:val="008B7BE6"/>
    <w:rsid w:val="008F42DD"/>
    <w:rsid w:val="00932058"/>
    <w:rsid w:val="00986D6E"/>
    <w:rsid w:val="009874A9"/>
    <w:rsid w:val="009A1CDD"/>
    <w:rsid w:val="009D72E1"/>
    <w:rsid w:val="009F6207"/>
    <w:rsid w:val="00A71CDD"/>
    <w:rsid w:val="00A96D10"/>
    <w:rsid w:val="00B200FE"/>
    <w:rsid w:val="00B426E4"/>
    <w:rsid w:val="00B54B4D"/>
    <w:rsid w:val="00BC41C0"/>
    <w:rsid w:val="00BF67AD"/>
    <w:rsid w:val="00C0487A"/>
    <w:rsid w:val="00C309DE"/>
    <w:rsid w:val="00C37C56"/>
    <w:rsid w:val="00C948DD"/>
    <w:rsid w:val="00CF3ED6"/>
    <w:rsid w:val="00D06159"/>
    <w:rsid w:val="00D12D63"/>
    <w:rsid w:val="00D1648B"/>
    <w:rsid w:val="00D169B2"/>
    <w:rsid w:val="00D279A8"/>
    <w:rsid w:val="00D32E80"/>
    <w:rsid w:val="00D32FF6"/>
    <w:rsid w:val="00D54A18"/>
    <w:rsid w:val="00DB39FD"/>
    <w:rsid w:val="00DE6F3E"/>
    <w:rsid w:val="00E5227B"/>
    <w:rsid w:val="00E57382"/>
    <w:rsid w:val="00E6156C"/>
    <w:rsid w:val="00E82351"/>
    <w:rsid w:val="00E97B85"/>
    <w:rsid w:val="00EA23DA"/>
    <w:rsid w:val="00ED7712"/>
    <w:rsid w:val="00EE18C0"/>
    <w:rsid w:val="00F00C15"/>
    <w:rsid w:val="00F340A2"/>
    <w:rsid w:val="00F64206"/>
    <w:rsid w:val="00F832FF"/>
    <w:rsid w:val="00F93D85"/>
    <w:rsid w:val="00F97A09"/>
    <w:rsid w:val="00FB052F"/>
    <w:rsid w:val="00FB1671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F4F94"/>
  <w14:defaultImageDpi w14:val="300"/>
  <w15:docId w15:val="{CF1FBB84-FE0F-4A57-BD46-DF333D68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14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Thomas Butterworth</cp:lastModifiedBy>
  <cp:revision>19</cp:revision>
  <dcterms:created xsi:type="dcterms:W3CDTF">2020-09-03T18:22:00Z</dcterms:created>
  <dcterms:modified xsi:type="dcterms:W3CDTF">2020-09-03T19:30:00Z</dcterms:modified>
</cp:coreProperties>
</file>